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附件一</w:t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山东大学北京研究院</w:t>
      </w:r>
      <w:r>
        <w:rPr>
          <w:rFonts w:ascii="仿宋" w:hAnsi="仿宋" w:eastAsia="仿宋"/>
          <w:b/>
          <w:sz w:val="28"/>
          <w:szCs w:val="28"/>
        </w:rPr>
        <w:t>2017</w:t>
      </w:r>
      <w:r>
        <w:rPr>
          <w:rFonts w:hint="eastAsia" w:ascii="仿宋" w:hAnsi="仿宋" w:eastAsia="仿宋"/>
          <w:b/>
          <w:sz w:val="28"/>
          <w:szCs w:val="28"/>
        </w:rPr>
        <w:t>年创新创业暑期学校项目报名表</w:t>
      </w:r>
    </w:p>
    <w:tbl>
      <w:tblPr>
        <w:tblStyle w:val="9"/>
        <w:tblpPr w:leftFromText="180" w:rightFromText="180" w:vertAnchor="page" w:horzAnchor="margin" w:tblpX="-252" w:tblpY="2221"/>
        <w:tblW w:w="91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523"/>
        <w:gridCol w:w="1729"/>
        <w:gridCol w:w="3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3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3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年级</w:t>
            </w:r>
          </w:p>
        </w:tc>
        <w:tc>
          <w:tcPr>
            <w:tcW w:w="3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微信</w:t>
            </w:r>
            <w:r>
              <w:rPr>
                <w:rFonts w:ascii="仿宋" w:hAnsi="仿宋" w:eastAsia="仿宋"/>
              </w:rPr>
              <w:t>/QQ</w:t>
            </w:r>
          </w:p>
        </w:tc>
        <w:tc>
          <w:tcPr>
            <w:tcW w:w="3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6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紧急联系人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32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2" w:hRule="atLeast"/>
        </w:trPr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创新创业历程简介</w:t>
            </w:r>
          </w:p>
        </w:tc>
        <w:tc>
          <w:tcPr>
            <w:tcW w:w="75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请从报名理由、实践简介、课程期望三个角度分别描述。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教师推荐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</w:t>
            </w:r>
            <w:r>
              <w:rPr>
                <w:rFonts w:hint="eastAsia" w:ascii="仿宋" w:hAnsi="仿宋" w:eastAsia="仿宋"/>
              </w:rPr>
              <w:t>推荐教师签字：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所在学院意见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</w:t>
            </w:r>
            <w:r>
              <w:rPr>
                <w:rFonts w:hint="eastAsia" w:ascii="仿宋" w:hAnsi="仿宋" w:eastAsia="仿宋"/>
              </w:rPr>
              <w:t>学院团委盖章：</w:t>
            </w:r>
          </w:p>
        </w:tc>
      </w:tr>
    </w:tbl>
    <w:p>
      <w:pPr>
        <w:spacing w:line="360" w:lineRule="auto"/>
      </w:pPr>
    </w:p>
    <w:p>
      <w:pPr>
        <w:snapToGrid w:val="0"/>
        <w:spacing w:line="360" w:lineRule="auto"/>
        <w:rPr>
          <w:rFonts w:ascii="仿宋" w:hAnsi="仿宋" w:eastAsia="仿宋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1077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PAGE   \* MERGEFORMAT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1</w:t>
    </w:r>
    <w:r>
      <w:rPr>
        <w:rFonts w:ascii="宋体" w:hAnsi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FE"/>
    <w:rsid w:val="00006180"/>
    <w:rsid w:val="00014FEC"/>
    <w:rsid w:val="000202C5"/>
    <w:rsid w:val="00025475"/>
    <w:rsid w:val="000326B2"/>
    <w:rsid w:val="00034DBB"/>
    <w:rsid w:val="0004095E"/>
    <w:rsid w:val="00043CD7"/>
    <w:rsid w:val="00051D7B"/>
    <w:rsid w:val="00053178"/>
    <w:rsid w:val="000534AA"/>
    <w:rsid w:val="00070590"/>
    <w:rsid w:val="00070D1C"/>
    <w:rsid w:val="00070E45"/>
    <w:rsid w:val="0007555C"/>
    <w:rsid w:val="00076B93"/>
    <w:rsid w:val="000808C3"/>
    <w:rsid w:val="000810E0"/>
    <w:rsid w:val="00081F49"/>
    <w:rsid w:val="000832E9"/>
    <w:rsid w:val="00083629"/>
    <w:rsid w:val="00083A4E"/>
    <w:rsid w:val="0008508E"/>
    <w:rsid w:val="000A739D"/>
    <w:rsid w:val="000B1D0E"/>
    <w:rsid w:val="000C6B0E"/>
    <w:rsid w:val="000D21B6"/>
    <w:rsid w:val="000E1DB9"/>
    <w:rsid w:val="000E30FB"/>
    <w:rsid w:val="000E36BD"/>
    <w:rsid w:val="000E42CF"/>
    <w:rsid w:val="000E4A8B"/>
    <w:rsid w:val="000E755B"/>
    <w:rsid w:val="000E7BCC"/>
    <w:rsid w:val="000E7E64"/>
    <w:rsid w:val="00102D6C"/>
    <w:rsid w:val="00103D27"/>
    <w:rsid w:val="00105221"/>
    <w:rsid w:val="00105E29"/>
    <w:rsid w:val="00110BB4"/>
    <w:rsid w:val="001253E7"/>
    <w:rsid w:val="00125634"/>
    <w:rsid w:val="00131761"/>
    <w:rsid w:val="00132E9B"/>
    <w:rsid w:val="00135D83"/>
    <w:rsid w:val="00137DA8"/>
    <w:rsid w:val="001407E6"/>
    <w:rsid w:val="00144B4E"/>
    <w:rsid w:val="0014714A"/>
    <w:rsid w:val="00151C95"/>
    <w:rsid w:val="001600E1"/>
    <w:rsid w:val="001656B1"/>
    <w:rsid w:val="00172B16"/>
    <w:rsid w:val="00172E94"/>
    <w:rsid w:val="00173F28"/>
    <w:rsid w:val="001749B8"/>
    <w:rsid w:val="00175356"/>
    <w:rsid w:val="00176B0E"/>
    <w:rsid w:val="00181C6B"/>
    <w:rsid w:val="00196AC0"/>
    <w:rsid w:val="00197518"/>
    <w:rsid w:val="001A005A"/>
    <w:rsid w:val="001A0BDB"/>
    <w:rsid w:val="001A3ED0"/>
    <w:rsid w:val="001B0257"/>
    <w:rsid w:val="001B456E"/>
    <w:rsid w:val="001B7399"/>
    <w:rsid w:val="001C1D70"/>
    <w:rsid w:val="001C2E01"/>
    <w:rsid w:val="001C40FC"/>
    <w:rsid w:val="001C5EC1"/>
    <w:rsid w:val="001C70AF"/>
    <w:rsid w:val="001D03D0"/>
    <w:rsid w:val="001D0B5D"/>
    <w:rsid w:val="001D34E0"/>
    <w:rsid w:val="001E2377"/>
    <w:rsid w:val="001E455E"/>
    <w:rsid w:val="001E517D"/>
    <w:rsid w:val="001E6505"/>
    <w:rsid w:val="001E72DC"/>
    <w:rsid w:val="001F2B53"/>
    <w:rsid w:val="001F3429"/>
    <w:rsid w:val="001F50C1"/>
    <w:rsid w:val="001F5917"/>
    <w:rsid w:val="001F69BD"/>
    <w:rsid w:val="001F7BC4"/>
    <w:rsid w:val="002000B7"/>
    <w:rsid w:val="00203DBD"/>
    <w:rsid w:val="002061F1"/>
    <w:rsid w:val="00210BE8"/>
    <w:rsid w:val="00213388"/>
    <w:rsid w:val="002206A6"/>
    <w:rsid w:val="0022288D"/>
    <w:rsid w:val="002235F7"/>
    <w:rsid w:val="00223CF5"/>
    <w:rsid w:val="0023186B"/>
    <w:rsid w:val="00232B50"/>
    <w:rsid w:val="00235684"/>
    <w:rsid w:val="00240D58"/>
    <w:rsid w:val="00241E4C"/>
    <w:rsid w:val="002436D0"/>
    <w:rsid w:val="00245B5C"/>
    <w:rsid w:val="00253EE7"/>
    <w:rsid w:val="002543A3"/>
    <w:rsid w:val="00254601"/>
    <w:rsid w:val="00257667"/>
    <w:rsid w:val="002579FE"/>
    <w:rsid w:val="0026253F"/>
    <w:rsid w:val="00265977"/>
    <w:rsid w:val="002673C4"/>
    <w:rsid w:val="002704C1"/>
    <w:rsid w:val="0027120B"/>
    <w:rsid w:val="002722AC"/>
    <w:rsid w:val="00272919"/>
    <w:rsid w:val="00274F20"/>
    <w:rsid w:val="00275FC6"/>
    <w:rsid w:val="00276681"/>
    <w:rsid w:val="00276B0A"/>
    <w:rsid w:val="00280219"/>
    <w:rsid w:val="00282BBC"/>
    <w:rsid w:val="00282DF4"/>
    <w:rsid w:val="002840FF"/>
    <w:rsid w:val="00286859"/>
    <w:rsid w:val="00287B57"/>
    <w:rsid w:val="00290B8D"/>
    <w:rsid w:val="002910D6"/>
    <w:rsid w:val="002924E3"/>
    <w:rsid w:val="00292B5A"/>
    <w:rsid w:val="00293F25"/>
    <w:rsid w:val="002962A5"/>
    <w:rsid w:val="002A259E"/>
    <w:rsid w:val="002A47E1"/>
    <w:rsid w:val="002A482D"/>
    <w:rsid w:val="002A5BAF"/>
    <w:rsid w:val="002B0B4B"/>
    <w:rsid w:val="002B5CC7"/>
    <w:rsid w:val="002B604E"/>
    <w:rsid w:val="002B7D17"/>
    <w:rsid w:val="002C196A"/>
    <w:rsid w:val="002C3905"/>
    <w:rsid w:val="002C5A50"/>
    <w:rsid w:val="002C5B6C"/>
    <w:rsid w:val="002C78EF"/>
    <w:rsid w:val="002D5066"/>
    <w:rsid w:val="002D60C4"/>
    <w:rsid w:val="002D6D52"/>
    <w:rsid w:val="002D7628"/>
    <w:rsid w:val="002E3081"/>
    <w:rsid w:val="002E435D"/>
    <w:rsid w:val="002F06EF"/>
    <w:rsid w:val="003016BE"/>
    <w:rsid w:val="003024F4"/>
    <w:rsid w:val="003059F3"/>
    <w:rsid w:val="003061A1"/>
    <w:rsid w:val="00307AE3"/>
    <w:rsid w:val="00320DBD"/>
    <w:rsid w:val="00321DAA"/>
    <w:rsid w:val="00326098"/>
    <w:rsid w:val="00327499"/>
    <w:rsid w:val="00333375"/>
    <w:rsid w:val="00334C98"/>
    <w:rsid w:val="00336672"/>
    <w:rsid w:val="0033704E"/>
    <w:rsid w:val="0034135B"/>
    <w:rsid w:val="00346AE8"/>
    <w:rsid w:val="00350B2E"/>
    <w:rsid w:val="00357C7A"/>
    <w:rsid w:val="00360848"/>
    <w:rsid w:val="003709AA"/>
    <w:rsid w:val="00374804"/>
    <w:rsid w:val="00375356"/>
    <w:rsid w:val="00377013"/>
    <w:rsid w:val="0038236C"/>
    <w:rsid w:val="00384A2C"/>
    <w:rsid w:val="003906F1"/>
    <w:rsid w:val="003937D6"/>
    <w:rsid w:val="003A0863"/>
    <w:rsid w:val="003A46CA"/>
    <w:rsid w:val="003B0D55"/>
    <w:rsid w:val="003B4C73"/>
    <w:rsid w:val="003B4E0C"/>
    <w:rsid w:val="003B524D"/>
    <w:rsid w:val="003B627B"/>
    <w:rsid w:val="003C05A0"/>
    <w:rsid w:val="003C34BF"/>
    <w:rsid w:val="003C4C10"/>
    <w:rsid w:val="003D2D56"/>
    <w:rsid w:val="003D3359"/>
    <w:rsid w:val="003D39BB"/>
    <w:rsid w:val="003D50FA"/>
    <w:rsid w:val="003E120E"/>
    <w:rsid w:val="003E14C1"/>
    <w:rsid w:val="003E15B9"/>
    <w:rsid w:val="003E209E"/>
    <w:rsid w:val="003E3B52"/>
    <w:rsid w:val="003E6E0E"/>
    <w:rsid w:val="003E7910"/>
    <w:rsid w:val="003F3B1E"/>
    <w:rsid w:val="003F55B0"/>
    <w:rsid w:val="004026E1"/>
    <w:rsid w:val="004043A7"/>
    <w:rsid w:val="004060FE"/>
    <w:rsid w:val="004061E2"/>
    <w:rsid w:val="0040729D"/>
    <w:rsid w:val="00412494"/>
    <w:rsid w:val="00416539"/>
    <w:rsid w:val="0041779B"/>
    <w:rsid w:val="004236A9"/>
    <w:rsid w:val="004248E1"/>
    <w:rsid w:val="00424BF7"/>
    <w:rsid w:val="00430AB9"/>
    <w:rsid w:val="00431751"/>
    <w:rsid w:val="00431BDC"/>
    <w:rsid w:val="00444275"/>
    <w:rsid w:val="00444D2A"/>
    <w:rsid w:val="00445398"/>
    <w:rsid w:val="00445945"/>
    <w:rsid w:val="00446291"/>
    <w:rsid w:val="0045035D"/>
    <w:rsid w:val="0045499F"/>
    <w:rsid w:val="0045607F"/>
    <w:rsid w:val="004631A3"/>
    <w:rsid w:val="00464E82"/>
    <w:rsid w:val="004672C8"/>
    <w:rsid w:val="00473064"/>
    <w:rsid w:val="0047632C"/>
    <w:rsid w:val="00477A35"/>
    <w:rsid w:val="00480B32"/>
    <w:rsid w:val="004825EA"/>
    <w:rsid w:val="004865AF"/>
    <w:rsid w:val="004875C2"/>
    <w:rsid w:val="00492092"/>
    <w:rsid w:val="0049429A"/>
    <w:rsid w:val="00494AEE"/>
    <w:rsid w:val="0049600B"/>
    <w:rsid w:val="00496158"/>
    <w:rsid w:val="00496D61"/>
    <w:rsid w:val="004A0A1B"/>
    <w:rsid w:val="004A2B73"/>
    <w:rsid w:val="004A40CE"/>
    <w:rsid w:val="004A442A"/>
    <w:rsid w:val="004A593B"/>
    <w:rsid w:val="004A74DE"/>
    <w:rsid w:val="004B300F"/>
    <w:rsid w:val="004B4547"/>
    <w:rsid w:val="004B4B2B"/>
    <w:rsid w:val="004C1B9F"/>
    <w:rsid w:val="004C78A4"/>
    <w:rsid w:val="004D2A4B"/>
    <w:rsid w:val="004D339B"/>
    <w:rsid w:val="004D6520"/>
    <w:rsid w:val="004D7616"/>
    <w:rsid w:val="004E1C3D"/>
    <w:rsid w:val="004E5284"/>
    <w:rsid w:val="004E55B9"/>
    <w:rsid w:val="004F0465"/>
    <w:rsid w:val="004F0C85"/>
    <w:rsid w:val="004F5625"/>
    <w:rsid w:val="004F6FD4"/>
    <w:rsid w:val="0050501C"/>
    <w:rsid w:val="00507FE4"/>
    <w:rsid w:val="005149DA"/>
    <w:rsid w:val="00514A60"/>
    <w:rsid w:val="00514EC8"/>
    <w:rsid w:val="00515D3A"/>
    <w:rsid w:val="00520626"/>
    <w:rsid w:val="0052216E"/>
    <w:rsid w:val="00523649"/>
    <w:rsid w:val="0052611B"/>
    <w:rsid w:val="0053216F"/>
    <w:rsid w:val="0053427F"/>
    <w:rsid w:val="00534788"/>
    <w:rsid w:val="00535034"/>
    <w:rsid w:val="00537770"/>
    <w:rsid w:val="0054061F"/>
    <w:rsid w:val="00540A8D"/>
    <w:rsid w:val="00541A2E"/>
    <w:rsid w:val="00545483"/>
    <w:rsid w:val="00550832"/>
    <w:rsid w:val="00551AEE"/>
    <w:rsid w:val="00555752"/>
    <w:rsid w:val="0056007D"/>
    <w:rsid w:val="005715C4"/>
    <w:rsid w:val="0057277C"/>
    <w:rsid w:val="005747CC"/>
    <w:rsid w:val="00581C60"/>
    <w:rsid w:val="00582598"/>
    <w:rsid w:val="005868F9"/>
    <w:rsid w:val="00592084"/>
    <w:rsid w:val="0059765F"/>
    <w:rsid w:val="005A0C7A"/>
    <w:rsid w:val="005A4D28"/>
    <w:rsid w:val="005C02A8"/>
    <w:rsid w:val="005C0F72"/>
    <w:rsid w:val="005D317D"/>
    <w:rsid w:val="005D39A3"/>
    <w:rsid w:val="005D4566"/>
    <w:rsid w:val="005D4CF6"/>
    <w:rsid w:val="005D5FC0"/>
    <w:rsid w:val="005D6F59"/>
    <w:rsid w:val="005E0818"/>
    <w:rsid w:val="005E0964"/>
    <w:rsid w:val="005E30D9"/>
    <w:rsid w:val="005E40AE"/>
    <w:rsid w:val="005E45DF"/>
    <w:rsid w:val="005F4209"/>
    <w:rsid w:val="005F5670"/>
    <w:rsid w:val="0060652D"/>
    <w:rsid w:val="00612AD1"/>
    <w:rsid w:val="00615344"/>
    <w:rsid w:val="006164E4"/>
    <w:rsid w:val="00616611"/>
    <w:rsid w:val="00622015"/>
    <w:rsid w:val="00623306"/>
    <w:rsid w:val="00626666"/>
    <w:rsid w:val="006458B0"/>
    <w:rsid w:val="00647630"/>
    <w:rsid w:val="006506D7"/>
    <w:rsid w:val="00652A8D"/>
    <w:rsid w:val="0065337E"/>
    <w:rsid w:val="00657D73"/>
    <w:rsid w:val="0066178C"/>
    <w:rsid w:val="00663E32"/>
    <w:rsid w:val="00664AFB"/>
    <w:rsid w:val="00674A67"/>
    <w:rsid w:val="00674AD1"/>
    <w:rsid w:val="00676156"/>
    <w:rsid w:val="0068021F"/>
    <w:rsid w:val="00684D5A"/>
    <w:rsid w:val="0068504F"/>
    <w:rsid w:val="00685146"/>
    <w:rsid w:val="00687C61"/>
    <w:rsid w:val="0069498E"/>
    <w:rsid w:val="006951B8"/>
    <w:rsid w:val="006958DF"/>
    <w:rsid w:val="00697080"/>
    <w:rsid w:val="006977B2"/>
    <w:rsid w:val="00697DAC"/>
    <w:rsid w:val="006A2257"/>
    <w:rsid w:val="006A45DD"/>
    <w:rsid w:val="006A4BA5"/>
    <w:rsid w:val="006A7DDD"/>
    <w:rsid w:val="006B0BBB"/>
    <w:rsid w:val="006B310B"/>
    <w:rsid w:val="006C0EB9"/>
    <w:rsid w:val="006C14D1"/>
    <w:rsid w:val="006C1D75"/>
    <w:rsid w:val="006C2D7D"/>
    <w:rsid w:val="006C365E"/>
    <w:rsid w:val="006C5A42"/>
    <w:rsid w:val="006C6083"/>
    <w:rsid w:val="006C6390"/>
    <w:rsid w:val="006D1E22"/>
    <w:rsid w:val="006D1FAC"/>
    <w:rsid w:val="006D5DEE"/>
    <w:rsid w:val="006D5FB1"/>
    <w:rsid w:val="006D63DD"/>
    <w:rsid w:val="006D792C"/>
    <w:rsid w:val="006E0DEF"/>
    <w:rsid w:val="006E7D92"/>
    <w:rsid w:val="006F0B19"/>
    <w:rsid w:val="006F1E72"/>
    <w:rsid w:val="006F5D61"/>
    <w:rsid w:val="00700284"/>
    <w:rsid w:val="00700D47"/>
    <w:rsid w:val="007015F8"/>
    <w:rsid w:val="00701892"/>
    <w:rsid w:val="007020CF"/>
    <w:rsid w:val="00703320"/>
    <w:rsid w:val="00705089"/>
    <w:rsid w:val="007058B5"/>
    <w:rsid w:val="00710784"/>
    <w:rsid w:val="00715720"/>
    <w:rsid w:val="007179A5"/>
    <w:rsid w:val="007221B0"/>
    <w:rsid w:val="00726D8B"/>
    <w:rsid w:val="00731911"/>
    <w:rsid w:val="007322CA"/>
    <w:rsid w:val="00735345"/>
    <w:rsid w:val="00735C03"/>
    <w:rsid w:val="00736971"/>
    <w:rsid w:val="00736C0C"/>
    <w:rsid w:val="0074027B"/>
    <w:rsid w:val="00742B55"/>
    <w:rsid w:val="0075092E"/>
    <w:rsid w:val="00750D58"/>
    <w:rsid w:val="00751AB8"/>
    <w:rsid w:val="007536D0"/>
    <w:rsid w:val="007541E5"/>
    <w:rsid w:val="00761289"/>
    <w:rsid w:val="007616BD"/>
    <w:rsid w:val="00761FD0"/>
    <w:rsid w:val="00766BA6"/>
    <w:rsid w:val="007805E8"/>
    <w:rsid w:val="00782882"/>
    <w:rsid w:val="007845D9"/>
    <w:rsid w:val="007852D3"/>
    <w:rsid w:val="00795809"/>
    <w:rsid w:val="0079795C"/>
    <w:rsid w:val="007A0623"/>
    <w:rsid w:val="007A7E11"/>
    <w:rsid w:val="007B1D58"/>
    <w:rsid w:val="007B397D"/>
    <w:rsid w:val="007B39CA"/>
    <w:rsid w:val="007B3DF6"/>
    <w:rsid w:val="007B6CD8"/>
    <w:rsid w:val="007C1A70"/>
    <w:rsid w:val="007C7AAD"/>
    <w:rsid w:val="007C7FBA"/>
    <w:rsid w:val="007D15B1"/>
    <w:rsid w:val="007D4642"/>
    <w:rsid w:val="007D75F1"/>
    <w:rsid w:val="007E03C0"/>
    <w:rsid w:val="007E291F"/>
    <w:rsid w:val="007E3EEE"/>
    <w:rsid w:val="007E4E6A"/>
    <w:rsid w:val="007F6AC2"/>
    <w:rsid w:val="008141B2"/>
    <w:rsid w:val="00816DAE"/>
    <w:rsid w:val="00821265"/>
    <w:rsid w:val="008233AA"/>
    <w:rsid w:val="008237E3"/>
    <w:rsid w:val="00824A57"/>
    <w:rsid w:val="00824A98"/>
    <w:rsid w:val="008274D5"/>
    <w:rsid w:val="00837587"/>
    <w:rsid w:val="008548BC"/>
    <w:rsid w:val="00862EC3"/>
    <w:rsid w:val="00863253"/>
    <w:rsid w:val="00863DFA"/>
    <w:rsid w:val="00870AE3"/>
    <w:rsid w:val="008710ED"/>
    <w:rsid w:val="00882D26"/>
    <w:rsid w:val="0088493C"/>
    <w:rsid w:val="00886100"/>
    <w:rsid w:val="00886B3C"/>
    <w:rsid w:val="0088744B"/>
    <w:rsid w:val="008915EC"/>
    <w:rsid w:val="00892BE2"/>
    <w:rsid w:val="00897A90"/>
    <w:rsid w:val="008A42F4"/>
    <w:rsid w:val="008A5108"/>
    <w:rsid w:val="008A6490"/>
    <w:rsid w:val="008B0EED"/>
    <w:rsid w:val="008B3AC5"/>
    <w:rsid w:val="008B3CC5"/>
    <w:rsid w:val="008B3FC5"/>
    <w:rsid w:val="008B5668"/>
    <w:rsid w:val="008B6FE0"/>
    <w:rsid w:val="008B72F7"/>
    <w:rsid w:val="008C0729"/>
    <w:rsid w:val="008C1D3B"/>
    <w:rsid w:val="008D2BEF"/>
    <w:rsid w:val="008D4465"/>
    <w:rsid w:val="008D6961"/>
    <w:rsid w:val="008E223E"/>
    <w:rsid w:val="008E562F"/>
    <w:rsid w:val="008F2940"/>
    <w:rsid w:val="008F3E9E"/>
    <w:rsid w:val="008F43A7"/>
    <w:rsid w:val="008F653B"/>
    <w:rsid w:val="009008E8"/>
    <w:rsid w:val="00902996"/>
    <w:rsid w:val="00912A1D"/>
    <w:rsid w:val="00913741"/>
    <w:rsid w:val="00914F50"/>
    <w:rsid w:val="009167AB"/>
    <w:rsid w:val="0091744A"/>
    <w:rsid w:val="009222E3"/>
    <w:rsid w:val="00922C39"/>
    <w:rsid w:val="00926A13"/>
    <w:rsid w:val="009273E1"/>
    <w:rsid w:val="00933EBD"/>
    <w:rsid w:val="0093449E"/>
    <w:rsid w:val="00934B45"/>
    <w:rsid w:val="0093604E"/>
    <w:rsid w:val="009374EF"/>
    <w:rsid w:val="0094062F"/>
    <w:rsid w:val="00943127"/>
    <w:rsid w:val="0094342A"/>
    <w:rsid w:val="00943684"/>
    <w:rsid w:val="00944253"/>
    <w:rsid w:val="0094471C"/>
    <w:rsid w:val="00944B30"/>
    <w:rsid w:val="00946297"/>
    <w:rsid w:val="009505F6"/>
    <w:rsid w:val="00951DAA"/>
    <w:rsid w:val="00952491"/>
    <w:rsid w:val="009526EA"/>
    <w:rsid w:val="00956BB1"/>
    <w:rsid w:val="009615B4"/>
    <w:rsid w:val="00961C6C"/>
    <w:rsid w:val="009628B5"/>
    <w:rsid w:val="00963688"/>
    <w:rsid w:val="00965C3B"/>
    <w:rsid w:val="00975AAD"/>
    <w:rsid w:val="009863B6"/>
    <w:rsid w:val="00986FEE"/>
    <w:rsid w:val="00994A45"/>
    <w:rsid w:val="00997CC1"/>
    <w:rsid w:val="009A239E"/>
    <w:rsid w:val="009A23C8"/>
    <w:rsid w:val="009A2C0E"/>
    <w:rsid w:val="009A5C0F"/>
    <w:rsid w:val="009A5C38"/>
    <w:rsid w:val="009B2117"/>
    <w:rsid w:val="009B74E9"/>
    <w:rsid w:val="009C1930"/>
    <w:rsid w:val="009C1FD6"/>
    <w:rsid w:val="009D09FF"/>
    <w:rsid w:val="009D2EF9"/>
    <w:rsid w:val="009D6A73"/>
    <w:rsid w:val="009E2CBE"/>
    <w:rsid w:val="009E3428"/>
    <w:rsid w:val="009E3683"/>
    <w:rsid w:val="009E49AD"/>
    <w:rsid w:val="009E6086"/>
    <w:rsid w:val="009E6D99"/>
    <w:rsid w:val="009F33A6"/>
    <w:rsid w:val="009F6848"/>
    <w:rsid w:val="009F702D"/>
    <w:rsid w:val="00A05A47"/>
    <w:rsid w:val="00A148FA"/>
    <w:rsid w:val="00A20F5C"/>
    <w:rsid w:val="00A22DD5"/>
    <w:rsid w:val="00A23070"/>
    <w:rsid w:val="00A2353A"/>
    <w:rsid w:val="00A23ECA"/>
    <w:rsid w:val="00A366C8"/>
    <w:rsid w:val="00A437A8"/>
    <w:rsid w:val="00A44B35"/>
    <w:rsid w:val="00A46439"/>
    <w:rsid w:val="00A51F98"/>
    <w:rsid w:val="00A526AD"/>
    <w:rsid w:val="00A57D3C"/>
    <w:rsid w:val="00A60F30"/>
    <w:rsid w:val="00A62971"/>
    <w:rsid w:val="00A651A4"/>
    <w:rsid w:val="00A7166A"/>
    <w:rsid w:val="00A7310F"/>
    <w:rsid w:val="00A73BFA"/>
    <w:rsid w:val="00A74F09"/>
    <w:rsid w:val="00A76F5A"/>
    <w:rsid w:val="00A87664"/>
    <w:rsid w:val="00A928F5"/>
    <w:rsid w:val="00A929CA"/>
    <w:rsid w:val="00A93E7F"/>
    <w:rsid w:val="00A966BC"/>
    <w:rsid w:val="00A96739"/>
    <w:rsid w:val="00AA3F10"/>
    <w:rsid w:val="00AA6C54"/>
    <w:rsid w:val="00AA6EE0"/>
    <w:rsid w:val="00AA7B77"/>
    <w:rsid w:val="00AB336A"/>
    <w:rsid w:val="00AB3743"/>
    <w:rsid w:val="00AB3FB0"/>
    <w:rsid w:val="00AC1D88"/>
    <w:rsid w:val="00AC6994"/>
    <w:rsid w:val="00AD0971"/>
    <w:rsid w:val="00AD0B06"/>
    <w:rsid w:val="00AE515A"/>
    <w:rsid w:val="00AE56F8"/>
    <w:rsid w:val="00AE7550"/>
    <w:rsid w:val="00AF402F"/>
    <w:rsid w:val="00AF4BB1"/>
    <w:rsid w:val="00AF6FF4"/>
    <w:rsid w:val="00B042B6"/>
    <w:rsid w:val="00B04E76"/>
    <w:rsid w:val="00B1203A"/>
    <w:rsid w:val="00B26414"/>
    <w:rsid w:val="00B320E9"/>
    <w:rsid w:val="00B35A32"/>
    <w:rsid w:val="00B35DC5"/>
    <w:rsid w:val="00B426F6"/>
    <w:rsid w:val="00B43867"/>
    <w:rsid w:val="00B44618"/>
    <w:rsid w:val="00B446ED"/>
    <w:rsid w:val="00B451CE"/>
    <w:rsid w:val="00B50969"/>
    <w:rsid w:val="00B522E8"/>
    <w:rsid w:val="00B534FF"/>
    <w:rsid w:val="00B55017"/>
    <w:rsid w:val="00B5711B"/>
    <w:rsid w:val="00B57358"/>
    <w:rsid w:val="00B57D08"/>
    <w:rsid w:val="00B57F3D"/>
    <w:rsid w:val="00B654F3"/>
    <w:rsid w:val="00B65CA7"/>
    <w:rsid w:val="00B65D10"/>
    <w:rsid w:val="00B663FD"/>
    <w:rsid w:val="00B72A9D"/>
    <w:rsid w:val="00B75950"/>
    <w:rsid w:val="00B80D88"/>
    <w:rsid w:val="00B8141E"/>
    <w:rsid w:val="00B856C7"/>
    <w:rsid w:val="00B932F3"/>
    <w:rsid w:val="00BA453D"/>
    <w:rsid w:val="00BA7F49"/>
    <w:rsid w:val="00BB2C2E"/>
    <w:rsid w:val="00BB543D"/>
    <w:rsid w:val="00BB65C9"/>
    <w:rsid w:val="00BB6C68"/>
    <w:rsid w:val="00BB78B9"/>
    <w:rsid w:val="00BC1AB7"/>
    <w:rsid w:val="00BC4F7D"/>
    <w:rsid w:val="00BC5C11"/>
    <w:rsid w:val="00BC60B6"/>
    <w:rsid w:val="00BD0250"/>
    <w:rsid w:val="00BD0677"/>
    <w:rsid w:val="00BD0F74"/>
    <w:rsid w:val="00BD4A17"/>
    <w:rsid w:val="00BD6E6C"/>
    <w:rsid w:val="00BE13E3"/>
    <w:rsid w:val="00BE4850"/>
    <w:rsid w:val="00BE68B1"/>
    <w:rsid w:val="00BE7893"/>
    <w:rsid w:val="00BF17DA"/>
    <w:rsid w:val="00BF2643"/>
    <w:rsid w:val="00BF3FDE"/>
    <w:rsid w:val="00BF501D"/>
    <w:rsid w:val="00BF72E6"/>
    <w:rsid w:val="00C05715"/>
    <w:rsid w:val="00C05F4C"/>
    <w:rsid w:val="00C127E7"/>
    <w:rsid w:val="00C134AA"/>
    <w:rsid w:val="00C170F5"/>
    <w:rsid w:val="00C20CC8"/>
    <w:rsid w:val="00C21859"/>
    <w:rsid w:val="00C22F1D"/>
    <w:rsid w:val="00C24D0F"/>
    <w:rsid w:val="00C27110"/>
    <w:rsid w:val="00C3031D"/>
    <w:rsid w:val="00C309C2"/>
    <w:rsid w:val="00C317EE"/>
    <w:rsid w:val="00C31E0F"/>
    <w:rsid w:val="00C339A9"/>
    <w:rsid w:val="00C34299"/>
    <w:rsid w:val="00C40615"/>
    <w:rsid w:val="00C474E8"/>
    <w:rsid w:val="00C47B68"/>
    <w:rsid w:val="00C62FC5"/>
    <w:rsid w:val="00C6586B"/>
    <w:rsid w:val="00C7041D"/>
    <w:rsid w:val="00C77699"/>
    <w:rsid w:val="00C779B3"/>
    <w:rsid w:val="00C803E7"/>
    <w:rsid w:val="00C858D8"/>
    <w:rsid w:val="00C8603A"/>
    <w:rsid w:val="00C927F6"/>
    <w:rsid w:val="00C94C62"/>
    <w:rsid w:val="00C96295"/>
    <w:rsid w:val="00C96D63"/>
    <w:rsid w:val="00CA299C"/>
    <w:rsid w:val="00CA37E4"/>
    <w:rsid w:val="00CA74E8"/>
    <w:rsid w:val="00CB208D"/>
    <w:rsid w:val="00CB263B"/>
    <w:rsid w:val="00CB3A33"/>
    <w:rsid w:val="00CB4AB5"/>
    <w:rsid w:val="00CC2DC0"/>
    <w:rsid w:val="00CC48EA"/>
    <w:rsid w:val="00CC7A71"/>
    <w:rsid w:val="00CD58D0"/>
    <w:rsid w:val="00CD6D53"/>
    <w:rsid w:val="00CE0B44"/>
    <w:rsid w:val="00CE1853"/>
    <w:rsid w:val="00CE1C00"/>
    <w:rsid w:val="00CE1C92"/>
    <w:rsid w:val="00CE2A8C"/>
    <w:rsid w:val="00CE368E"/>
    <w:rsid w:val="00CE57B6"/>
    <w:rsid w:val="00CE6B2C"/>
    <w:rsid w:val="00CF11A7"/>
    <w:rsid w:val="00CF322A"/>
    <w:rsid w:val="00CF3564"/>
    <w:rsid w:val="00CF7C75"/>
    <w:rsid w:val="00D0016F"/>
    <w:rsid w:val="00D01CDE"/>
    <w:rsid w:val="00D03329"/>
    <w:rsid w:val="00D038A5"/>
    <w:rsid w:val="00D03EFD"/>
    <w:rsid w:val="00D04E16"/>
    <w:rsid w:val="00D11DE1"/>
    <w:rsid w:val="00D1357E"/>
    <w:rsid w:val="00D2049B"/>
    <w:rsid w:val="00D230BD"/>
    <w:rsid w:val="00D23F00"/>
    <w:rsid w:val="00D2739F"/>
    <w:rsid w:val="00D27CE7"/>
    <w:rsid w:val="00D34E1F"/>
    <w:rsid w:val="00D43C9D"/>
    <w:rsid w:val="00D43EC8"/>
    <w:rsid w:val="00D45BAF"/>
    <w:rsid w:val="00D46233"/>
    <w:rsid w:val="00D47282"/>
    <w:rsid w:val="00D50B27"/>
    <w:rsid w:val="00D51029"/>
    <w:rsid w:val="00D51E26"/>
    <w:rsid w:val="00D52537"/>
    <w:rsid w:val="00D55680"/>
    <w:rsid w:val="00D6079E"/>
    <w:rsid w:val="00D616DD"/>
    <w:rsid w:val="00D639E9"/>
    <w:rsid w:val="00D64AC0"/>
    <w:rsid w:val="00D77329"/>
    <w:rsid w:val="00D821D2"/>
    <w:rsid w:val="00D93386"/>
    <w:rsid w:val="00D9404D"/>
    <w:rsid w:val="00DA5816"/>
    <w:rsid w:val="00DB3F3E"/>
    <w:rsid w:val="00DB51C4"/>
    <w:rsid w:val="00DB5726"/>
    <w:rsid w:val="00DB791C"/>
    <w:rsid w:val="00DC131F"/>
    <w:rsid w:val="00DC5A74"/>
    <w:rsid w:val="00DC74AA"/>
    <w:rsid w:val="00DC7673"/>
    <w:rsid w:val="00DD06CA"/>
    <w:rsid w:val="00DD0980"/>
    <w:rsid w:val="00DD0EB7"/>
    <w:rsid w:val="00DD6F7E"/>
    <w:rsid w:val="00DE036B"/>
    <w:rsid w:val="00DE4D2C"/>
    <w:rsid w:val="00DE6842"/>
    <w:rsid w:val="00DF27BA"/>
    <w:rsid w:val="00DF2D72"/>
    <w:rsid w:val="00DF3D72"/>
    <w:rsid w:val="00DF55E8"/>
    <w:rsid w:val="00E003F8"/>
    <w:rsid w:val="00E01A26"/>
    <w:rsid w:val="00E03FE9"/>
    <w:rsid w:val="00E07922"/>
    <w:rsid w:val="00E113F2"/>
    <w:rsid w:val="00E11E9C"/>
    <w:rsid w:val="00E13374"/>
    <w:rsid w:val="00E137CA"/>
    <w:rsid w:val="00E1733C"/>
    <w:rsid w:val="00E17FAC"/>
    <w:rsid w:val="00E211F1"/>
    <w:rsid w:val="00E315B3"/>
    <w:rsid w:val="00E32C80"/>
    <w:rsid w:val="00E35EDB"/>
    <w:rsid w:val="00E36AF7"/>
    <w:rsid w:val="00E40BB9"/>
    <w:rsid w:val="00E437A2"/>
    <w:rsid w:val="00E50A79"/>
    <w:rsid w:val="00E50F35"/>
    <w:rsid w:val="00E5362B"/>
    <w:rsid w:val="00E57235"/>
    <w:rsid w:val="00E5737F"/>
    <w:rsid w:val="00E6753B"/>
    <w:rsid w:val="00E7548D"/>
    <w:rsid w:val="00E84E3B"/>
    <w:rsid w:val="00E93513"/>
    <w:rsid w:val="00E94839"/>
    <w:rsid w:val="00E95F5D"/>
    <w:rsid w:val="00EA37B2"/>
    <w:rsid w:val="00EA5AAD"/>
    <w:rsid w:val="00EA686A"/>
    <w:rsid w:val="00EA6AE3"/>
    <w:rsid w:val="00EB3030"/>
    <w:rsid w:val="00EB6C4F"/>
    <w:rsid w:val="00EC1B7C"/>
    <w:rsid w:val="00EC4168"/>
    <w:rsid w:val="00EC63B3"/>
    <w:rsid w:val="00ED3EBB"/>
    <w:rsid w:val="00ED7AC1"/>
    <w:rsid w:val="00EE07C3"/>
    <w:rsid w:val="00EE1025"/>
    <w:rsid w:val="00EE59AF"/>
    <w:rsid w:val="00EE7EEF"/>
    <w:rsid w:val="00EF0783"/>
    <w:rsid w:val="00EF5361"/>
    <w:rsid w:val="00EF7309"/>
    <w:rsid w:val="00F015FC"/>
    <w:rsid w:val="00F039CC"/>
    <w:rsid w:val="00F10CE4"/>
    <w:rsid w:val="00F122E4"/>
    <w:rsid w:val="00F13BEE"/>
    <w:rsid w:val="00F15B9A"/>
    <w:rsid w:val="00F24416"/>
    <w:rsid w:val="00F254DE"/>
    <w:rsid w:val="00F340D6"/>
    <w:rsid w:val="00F344BC"/>
    <w:rsid w:val="00F34AF1"/>
    <w:rsid w:val="00F362F4"/>
    <w:rsid w:val="00F416B8"/>
    <w:rsid w:val="00F60584"/>
    <w:rsid w:val="00F65EC9"/>
    <w:rsid w:val="00F721FD"/>
    <w:rsid w:val="00F7306C"/>
    <w:rsid w:val="00F75232"/>
    <w:rsid w:val="00F813E4"/>
    <w:rsid w:val="00F853DA"/>
    <w:rsid w:val="00F8714C"/>
    <w:rsid w:val="00F87D58"/>
    <w:rsid w:val="00F910A7"/>
    <w:rsid w:val="00F91D2F"/>
    <w:rsid w:val="00F928CA"/>
    <w:rsid w:val="00FA4818"/>
    <w:rsid w:val="00FB2860"/>
    <w:rsid w:val="00FB7D6A"/>
    <w:rsid w:val="00FB7E4D"/>
    <w:rsid w:val="00FC2A15"/>
    <w:rsid w:val="00FC2A43"/>
    <w:rsid w:val="00FC329F"/>
    <w:rsid w:val="00FC6FC8"/>
    <w:rsid w:val="00FC7A6F"/>
    <w:rsid w:val="00FD025F"/>
    <w:rsid w:val="00FD18FF"/>
    <w:rsid w:val="00FD1F43"/>
    <w:rsid w:val="00FD2643"/>
    <w:rsid w:val="00FD5F9D"/>
    <w:rsid w:val="00FE11A5"/>
    <w:rsid w:val="00FE18CA"/>
    <w:rsid w:val="00FE4F28"/>
    <w:rsid w:val="00FE5B10"/>
    <w:rsid w:val="00FE5EFD"/>
    <w:rsid w:val="00FE6A03"/>
    <w:rsid w:val="00FE7751"/>
    <w:rsid w:val="00FF1D19"/>
    <w:rsid w:val="00FF601F"/>
    <w:rsid w:val="02722801"/>
    <w:rsid w:val="041055F4"/>
    <w:rsid w:val="09DE1E57"/>
    <w:rsid w:val="0B4F34E8"/>
    <w:rsid w:val="0BD65778"/>
    <w:rsid w:val="0D2579F5"/>
    <w:rsid w:val="0F69629A"/>
    <w:rsid w:val="0FF01518"/>
    <w:rsid w:val="11682F5A"/>
    <w:rsid w:val="13E975DC"/>
    <w:rsid w:val="1C0C50CE"/>
    <w:rsid w:val="1EDA2CF7"/>
    <w:rsid w:val="1F24312F"/>
    <w:rsid w:val="27E828AE"/>
    <w:rsid w:val="282F6B4D"/>
    <w:rsid w:val="2A9C2D80"/>
    <w:rsid w:val="2D207C48"/>
    <w:rsid w:val="30201A6C"/>
    <w:rsid w:val="32425D36"/>
    <w:rsid w:val="389669B0"/>
    <w:rsid w:val="38EF1B67"/>
    <w:rsid w:val="3D2551C3"/>
    <w:rsid w:val="46C2717C"/>
    <w:rsid w:val="47703A42"/>
    <w:rsid w:val="4D416209"/>
    <w:rsid w:val="4D9C5D6C"/>
    <w:rsid w:val="4FFA3EA8"/>
    <w:rsid w:val="5AF03BA3"/>
    <w:rsid w:val="5C1F72D7"/>
    <w:rsid w:val="61734E10"/>
    <w:rsid w:val="6212681B"/>
    <w:rsid w:val="6B0E6C20"/>
    <w:rsid w:val="6C072446"/>
    <w:rsid w:val="6C4B555B"/>
    <w:rsid w:val="6F262644"/>
    <w:rsid w:val="711C7A11"/>
    <w:rsid w:val="731D426C"/>
    <w:rsid w:val="746575B6"/>
    <w:rsid w:val="74A031D6"/>
    <w:rsid w:val="7B1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table" w:styleId="10">
    <w:name w:val="Table Grid"/>
    <w:basedOn w:val="9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7"/>
    <w:link w:val="2"/>
    <w:locked/>
    <w:uiPriority w:val="99"/>
    <w:rPr>
      <w:rFonts w:cs="Times New Roman"/>
      <w:b/>
      <w:kern w:val="44"/>
      <w:sz w:val="44"/>
    </w:rPr>
  </w:style>
  <w:style w:type="character" w:customStyle="1" w:styleId="12">
    <w:name w:val="Heading 2 Char"/>
    <w:basedOn w:val="7"/>
    <w:link w:val="3"/>
    <w:qFormat/>
    <w:locked/>
    <w:uiPriority w:val="99"/>
    <w:rPr>
      <w:rFonts w:ascii="Calibri Light" w:hAnsi="Calibri Light" w:eastAsia="宋体" w:cs="Times New Roman"/>
      <w:b/>
      <w:sz w:val="32"/>
    </w:rPr>
  </w:style>
  <w:style w:type="character" w:customStyle="1" w:styleId="13">
    <w:name w:val="Balloon Text Char"/>
    <w:basedOn w:val="7"/>
    <w:link w:val="4"/>
    <w:semiHidden/>
    <w:locked/>
    <w:uiPriority w:val="99"/>
    <w:rPr>
      <w:rFonts w:cs="Times New Roman"/>
      <w:sz w:val="18"/>
    </w:rPr>
  </w:style>
  <w:style w:type="character" w:customStyle="1" w:styleId="14">
    <w:name w:val="Footer Char"/>
    <w:basedOn w:val="7"/>
    <w:link w:val="5"/>
    <w:locked/>
    <w:uiPriority w:val="99"/>
    <w:rPr>
      <w:rFonts w:cs="Times New Roman"/>
      <w:sz w:val="18"/>
    </w:rPr>
  </w:style>
  <w:style w:type="character" w:customStyle="1" w:styleId="15">
    <w:name w:val="Header Char"/>
    <w:basedOn w:val="7"/>
    <w:link w:val="6"/>
    <w:locked/>
    <w:uiPriority w:val="99"/>
    <w:rPr>
      <w:rFonts w:cs="Times New Roman"/>
      <w:sz w:val="18"/>
    </w:rPr>
  </w:style>
  <w:style w:type="paragraph" w:customStyle="1" w:styleId="16">
    <w:name w:val="列出段落1"/>
    <w:basedOn w:val="1"/>
    <w:uiPriority w:val="99"/>
    <w:pPr>
      <w:ind w:firstLine="420" w:firstLineChars="200"/>
    </w:pPr>
  </w:style>
  <w:style w:type="paragraph" w:customStyle="1" w:styleId="17">
    <w:name w:val="P Normal paragraph"/>
    <w:basedOn w:val="1"/>
    <w:uiPriority w:val="99"/>
    <w:pPr>
      <w:widowControl/>
    </w:pPr>
    <w:rPr>
      <w:rFonts w:ascii="Garamond" w:hAnsi="Garamond"/>
      <w:color w:val="000000"/>
      <w:kern w:val="0"/>
      <w:sz w:val="24"/>
      <w:szCs w:val="24"/>
      <w:lang w:eastAsia="en-US"/>
    </w:rPr>
  </w:style>
  <w:style w:type="paragraph" w:customStyle="1" w:styleId="18">
    <w:name w:val="List Paragraph1"/>
    <w:basedOn w:val="1"/>
    <w:uiPriority w:val="99"/>
    <w:pPr>
      <w:ind w:firstLine="420" w:firstLineChars="200"/>
    </w:pPr>
  </w:style>
  <w:style w:type="paragraph" w:customStyle="1" w:styleId="19">
    <w:name w:val="_Style 2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4</Pages>
  <Words>291</Words>
  <Characters>1664</Characters>
  <Lines>0</Lines>
  <Paragraphs>0</Paragraphs>
  <TotalTime>0</TotalTime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2017-06-30T09:03:00Z</dcterms:created>
  <dc:creator>卢征</dc:creator>
  <cp:lastModifiedBy>LCZ</cp:lastModifiedBy>
  <cp:lastPrinted>2017-06-30T08:49:00Z</cp:lastPrinted>
  <dcterms:modified xsi:type="dcterms:W3CDTF">2017-07-03T01:29:46Z</dcterms:modified>
  <dc:title>山东大学2017年北京创新创业暑期学校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