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Autospacing="0" w:afterAutospacing="0" w:line="420" w:lineRule="atLeast"/>
        <w:jc w:val="both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附件</w:t>
      </w:r>
      <w:r>
        <w:rPr>
          <w:rFonts w:asciiTheme="minorEastAsia" w:hAnsiTheme="minorEastAsia"/>
          <w:sz w:val="28"/>
        </w:rPr>
        <w:t>：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0"/>
        </w:rPr>
      </w:pPr>
      <w:r>
        <w:rPr>
          <w:rFonts w:hint="eastAsia" w:asciiTheme="minorEastAsia" w:hAnsiTheme="minorEastAsia"/>
          <w:b/>
          <w:sz w:val="32"/>
          <w:szCs w:val="30"/>
        </w:rPr>
        <w:t>山东大学201</w:t>
      </w:r>
      <w:r>
        <w:rPr>
          <w:rFonts w:asciiTheme="minorEastAsia" w:hAnsiTheme="minorEastAsia"/>
          <w:b/>
          <w:sz w:val="32"/>
          <w:szCs w:val="30"/>
        </w:rPr>
        <w:t>8</w:t>
      </w:r>
      <w:r>
        <w:rPr>
          <w:rFonts w:hint="eastAsia" w:asciiTheme="minorEastAsia" w:hAnsiTheme="minorEastAsia"/>
          <w:b/>
          <w:sz w:val="32"/>
          <w:szCs w:val="30"/>
        </w:rPr>
        <w:t>北京创新创业暑期学校报名表</w:t>
      </w:r>
    </w:p>
    <w:tbl>
      <w:tblPr>
        <w:tblStyle w:val="11"/>
        <w:tblW w:w="89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764"/>
        <w:gridCol w:w="1134"/>
        <w:gridCol w:w="1701"/>
        <w:gridCol w:w="1559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学院</w:t>
            </w:r>
          </w:p>
        </w:tc>
        <w:tc>
          <w:tcPr>
            <w:tcW w:w="176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学历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年级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学号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邮箱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手机号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所选项目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A(  )   B(  )   </w:t>
            </w:r>
            <w:r>
              <w:rPr>
                <w:rFonts w:asciiTheme="minorEastAsia" w:hAnsiTheme="minorEastAsia"/>
                <w:b/>
                <w:bCs/>
                <w:sz w:val="22"/>
              </w:rPr>
              <w:t>C(  )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微信号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个人</w:t>
            </w:r>
            <w:r>
              <w:rPr>
                <w:rFonts w:hint="eastAsia" w:asciiTheme="minorEastAsia" w:hAnsiTheme="minorEastAsia"/>
                <w:b/>
                <w:sz w:val="24"/>
              </w:rPr>
              <w:t>简介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对所选项目的思考及期望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实践经历</w:t>
            </w:r>
          </w:p>
        </w:tc>
        <w:tc>
          <w:tcPr>
            <w:tcW w:w="7579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获奖情况</w:t>
            </w:r>
          </w:p>
        </w:tc>
        <w:tc>
          <w:tcPr>
            <w:tcW w:w="7579" w:type="dxa"/>
            <w:gridSpan w:val="5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学院意见</w:t>
            </w:r>
          </w:p>
        </w:tc>
        <w:tc>
          <w:tcPr>
            <w:tcW w:w="7579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4"/>
              </w:rPr>
              <w:t>学院团委盖章：</w:t>
            </w:r>
            <w:bookmarkStart w:id="0" w:name="_GoBack"/>
            <w:bookmarkEnd w:id="0"/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rPr>
          <w:rFonts w:hint="default" w:ascii="微软雅黑" w:hAnsi="微软雅黑" w:eastAsia="微软雅黑" w:cs="微软雅黑"/>
          <w:color w:val="282828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B17B53"/>
    <w:rsid w:val="002A48F3"/>
    <w:rsid w:val="0036447E"/>
    <w:rsid w:val="00446A1B"/>
    <w:rsid w:val="005A6959"/>
    <w:rsid w:val="005A77E2"/>
    <w:rsid w:val="00815C29"/>
    <w:rsid w:val="008C3DD3"/>
    <w:rsid w:val="00A065A6"/>
    <w:rsid w:val="00AF0A0F"/>
    <w:rsid w:val="00BC499E"/>
    <w:rsid w:val="00C01835"/>
    <w:rsid w:val="00D76E72"/>
    <w:rsid w:val="00DA6F22"/>
    <w:rsid w:val="00EE0406"/>
    <w:rsid w:val="00EF2BFC"/>
    <w:rsid w:val="00F47B5C"/>
    <w:rsid w:val="00FC7DBE"/>
    <w:rsid w:val="16424F32"/>
    <w:rsid w:val="1EB17B53"/>
    <w:rsid w:val="3A780288"/>
    <w:rsid w:val="65AD5383"/>
    <w:rsid w:val="67F675F6"/>
    <w:rsid w:val="6C354051"/>
    <w:rsid w:val="6D535020"/>
    <w:rsid w:val="7F8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2"/>
    <w:uiPriority w:val="0"/>
    <w:pPr>
      <w:ind w:left="100" w:leftChars="2500"/>
    </w:p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日期 Char"/>
    <w:basedOn w:val="8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665;&#19996;&#22823;&#23398;&#21512;&#20316;&#21457;&#23637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276</Words>
  <Characters>1577</Characters>
  <Lines>13</Lines>
  <Paragraphs>3</Paragraphs>
  <TotalTime>0</TotalTime>
  <ScaleCrop>false</ScaleCrop>
  <LinksUpToDate>false</LinksUpToDate>
  <CharactersWithSpaces>1850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2018-06-25T03:59:00Z</dcterms:created>
  <dc:creator>山大王震</dc:creator>
  <cp:lastModifiedBy>ndzhou@qq.com</cp:lastModifiedBy>
  <cp:lastPrinted>2018-06-18T12:28:00Z</cp:lastPrinted>
  <dcterms:modified xsi:type="dcterms:W3CDTF">2018-06-26T02:12:04Z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